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E67336" w:rsidRDefault="00E67336" w:rsidP="00E67336">
      <w:pPr>
        <w:rPr>
          <w:rFonts w:ascii="Arial" w:hAnsi="Arial" w:cs="Arial"/>
        </w:rPr>
      </w:pPr>
    </w:p>
    <w:p w:rsidR="001E5CA7" w:rsidRPr="008877E2" w:rsidRDefault="001E5CA7" w:rsidP="001E5CA7">
      <w:pPr>
        <w:jc w:val="center"/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</w:t>
      </w:r>
      <w:r w:rsidRPr="008877E2">
        <w:rPr>
          <w:rFonts w:ascii="Calibri" w:hAnsi="Calibri" w:cs="Tahoma"/>
          <w:b/>
          <w:sz w:val="28"/>
          <w:szCs w:val="28"/>
        </w:rPr>
        <w:t>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5A6A" w:rsidTr="00C43269">
        <w:trPr>
          <w:trHeight w:val="11455"/>
        </w:trPr>
        <w:tc>
          <w:tcPr>
            <w:tcW w:w="5868" w:type="dxa"/>
          </w:tcPr>
          <w:p w:rsidR="001E5CA7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DANE OSOBOWE:</w:t>
            </w:r>
          </w:p>
          <w:p w:rsidR="001E5CA7" w:rsidRPr="00083B0B" w:rsidRDefault="001E5CA7" w:rsidP="00C43269">
            <w:pPr>
              <w:spacing w:line="480" w:lineRule="auto"/>
              <w:ind w:left="720"/>
              <w:rPr>
                <w:rFonts w:ascii="Calibri" w:hAnsi="Calibri" w:cs="Tahoma"/>
                <w:b/>
                <w:u w:val="single"/>
              </w:rPr>
            </w:pP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Imię i nazwisko: 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Instytucja</w:t>
            </w:r>
            <w:r w:rsidRPr="00083B0B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E405C4" w:rsidRP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Numer telefonu: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Adres email: 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2.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W PRZYPADKU SPECJALNYCH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POTRZEB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WYNIKAJĄCYCH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br/>
              <w:t xml:space="preserve"> 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Z NIEPEŁNOSPRAWNOŚCI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, PROSIMY O KONTAKT Z WFOŚiGW w Olsztynie (IP).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późn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>. zm.)”.</w:t>
            </w: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083B0B">
              <w:rPr>
                <w:rFonts w:ascii="Calibri" w:hAnsi="Calibri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informacyjno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Pr="006922BF" w:rsidRDefault="001E5CA7" w:rsidP="00C4326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i Podpis</w:t>
            </w:r>
            <w:r w:rsidRPr="00D169A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3420" w:type="dxa"/>
          </w:tcPr>
          <w:p w:rsidR="001E5CA7" w:rsidRPr="00396873" w:rsidRDefault="001E5CA7" w:rsidP="00C43269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</w:p>
          <w:p w:rsidR="001E5CA7" w:rsidRPr="00396873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  <w:r w:rsidRPr="00396873">
              <w:rPr>
                <w:rFonts w:ascii="Calibri" w:hAnsi="Calibri" w:cs="Arial"/>
                <w:u w:val="single"/>
              </w:rPr>
              <w:t>Spotkanie:</w:t>
            </w:r>
          </w:p>
          <w:p w:rsidR="001E5CA7" w:rsidRPr="00396873" w:rsidRDefault="001E5CA7" w:rsidP="001E5CA7">
            <w:pPr>
              <w:jc w:val="center"/>
              <w:rPr>
                <w:rFonts w:ascii="Calibri" w:hAnsi="Calibri" w:cs="Arial"/>
                <w:u w:val="single"/>
              </w:rPr>
            </w:pPr>
            <w:r w:rsidRPr="00322516">
              <w:rPr>
                <w:rFonts w:ascii="Arial" w:hAnsi="Arial" w:cs="Arial"/>
                <w:sz w:val="22"/>
                <w:szCs w:val="22"/>
              </w:rPr>
              <w:t>„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Fundusze europejskie dla środowiska Warmii i Mazur - jak skutecznie założyć wniosek na działania związane z ochroną środowiska</w:t>
            </w:r>
            <w:r w:rsidR="004F49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OZE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  <w:p w:rsidR="001E5CA7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</w:p>
          <w:p w:rsidR="001E5CA7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  <w:r w:rsidRPr="00396873">
              <w:rPr>
                <w:rFonts w:ascii="Calibri" w:hAnsi="Calibri" w:cs="Arial"/>
                <w:u w:val="single"/>
              </w:rPr>
              <w:t xml:space="preserve">Termin i </w:t>
            </w:r>
            <w:r w:rsidRPr="007677B9">
              <w:rPr>
                <w:rFonts w:ascii="Calibri" w:hAnsi="Calibri" w:cs="Arial"/>
                <w:u w:val="single"/>
              </w:rPr>
              <w:t xml:space="preserve">miejsce </w:t>
            </w:r>
          </w:p>
          <w:p w:rsidR="001E5CA7" w:rsidRPr="00115430" w:rsidRDefault="00AF5E38" w:rsidP="00C43269">
            <w:pPr>
              <w:jc w:val="center"/>
              <w:rPr>
                <w:rFonts w:ascii="Calibri" w:hAnsi="Calibri" w:cs="Arial"/>
                <w:b/>
              </w:rPr>
            </w:pPr>
            <w:r w:rsidRPr="00115430">
              <w:rPr>
                <w:rFonts w:ascii="Calibri" w:hAnsi="Calibri" w:cs="Arial"/>
                <w:b/>
              </w:rPr>
              <w:t>22</w:t>
            </w:r>
            <w:r w:rsidR="001E5CA7" w:rsidRPr="00115430">
              <w:rPr>
                <w:rFonts w:ascii="Calibri" w:hAnsi="Calibri" w:cs="Arial"/>
                <w:b/>
              </w:rPr>
              <w:t xml:space="preserve">.02.2016 </w:t>
            </w:r>
          </w:p>
          <w:p w:rsidR="001E5CA7" w:rsidRPr="00115430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</w:p>
          <w:p w:rsidR="00115430" w:rsidRPr="00115430" w:rsidRDefault="00115430" w:rsidP="001E5CA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54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Hotel </w:t>
            </w:r>
            <w:r w:rsidR="00C807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HP </w:t>
            </w:r>
            <w:bookmarkStart w:id="0" w:name="_GoBack"/>
            <w:bookmarkEnd w:id="0"/>
            <w:r w:rsidRPr="00115430">
              <w:rPr>
                <w:rFonts w:ascii="Arial" w:hAnsi="Arial" w:cs="Arial"/>
                <w:b/>
                <w:i/>
                <w:sz w:val="22"/>
                <w:szCs w:val="22"/>
              </w:rPr>
              <w:t>Park Olsztyn</w:t>
            </w:r>
          </w:p>
          <w:p w:rsidR="001E5CA7" w:rsidRPr="00115430" w:rsidRDefault="001E5CA7" w:rsidP="001154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54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15430" w:rsidRPr="00115430">
              <w:rPr>
                <w:rFonts w:ascii="Arial" w:hAnsi="Arial" w:cs="Arial"/>
                <w:b/>
                <w:i/>
                <w:sz w:val="22"/>
                <w:szCs w:val="22"/>
              </w:rPr>
              <w:t>Aleja Warszawska 119</w:t>
            </w:r>
          </w:p>
          <w:p w:rsidR="00115430" w:rsidRPr="00115430" w:rsidRDefault="00115430" w:rsidP="00115430">
            <w:pPr>
              <w:jc w:val="center"/>
              <w:rPr>
                <w:rStyle w:val="xbe"/>
                <w:rFonts w:ascii="Arial" w:hAnsi="Arial" w:cs="Arial"/>
                <w:b/>
                <w:sz w:val="22"/>
                <w:szCs w:val="22"/>
              </w:rPr>
            </w:pPr>
            <w:r w:rsidRPr="00115430">
              <w:rPr>
                <w:rFonts w:ascii="Arial" w:hAnsi="Arial" w:cs="Arial"/>
                <w:b/>
                <w:i/>
                <w:sz w:val="22"/>
                <w:szCs w:val="22"/>
              </w:rPr>
              <w:t>Olsztyn</w:t>
            </w:r>
          </w:p>
          <w:p w:rsidR="00E67673" w:rsidRPr="00115430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</w:p>
          <w:p w:rsidR="00E67673" w:rsidRP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  <w:r w:rsidRPr="00E67673">
              <w:rPr>
                <w:rFonts w:cs="Tahoma"/>
                <w:b/>
                <w:u w:val="single"/>
              </w:rPr>
              <w:t>Godzina:</w:t>
            </w:r>
          </w:p>
          <w:p w:rsidR="001E5CA7" w:rsidRPr="00396873" w:rsidRDefault="00E67673" w:rsidP="00E676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cs="Tahoma"/>
              </w:rPr>
              <w:t>10.00 –</w:t>
            </w:r>
            <w:r w:rsidR="00411222">
              <w:rPr>
                <w:rFonts w:cs="Tahoma"/>
              </w:rPr>
              <w:t xml:space="preserve"> 13</w:t>
            </w:r>
            <w:r>
              <w:rPr>
                <w:rFonts w:cs="Tahoma"/>
              </w:rPr>
              <w:t>.00</w:t>
            </w: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1E5CA7" w:rsidRPr="00186E73" w:rsidRDefault="001E5CA7" w:rsidP="00C43269">
            <w:pPr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186E73">
              <w:rPr>
                <w:rFonts w:ascii="Calibri" w:hAnsi="Calibri" w:cs="Arial"/>
                <w:b/>
                <w:sz w:val="22"/>
                <w:szCs w:val="22"/>
                <w:u w:val="single"/>
              </w:rPr>
              <w:t>Kontakt:</w:t>
            </w:r>
          </w:p>
          <w:p w:rsidR="00ED3291" w:rsidRDefault="00ED3291" w:rsidP="00ED3291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Wojewódzki Fundusz Ochrony Środowiska i Gospodarki Wodnej w Olsztynie</w:t>
            </w:r>
          </w:p>
          <w:p w:rsidR="00ED3291" w:rsidRDefault="00ED3291" w:rsidP="00ED3291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</w:p>
          <w:p w:rsidR="001E5CA7" w:rsidRDefault="00ED3291" w:rsidP="00ED3291">
            <w:pPr>
              <w:pStyle w:val="Bezodstpw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Beata Kowalska</w:t>
            </w:r>
          </w:p>
          <w:p w:rsidR="001E5CA7" w:rsidRDefault="0036548B" w:rsidP="00C43269">
            <w:pPr>
              <w:pStyle w:val="Bezodstpw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89 522 02 38</w:t>
            </w:r>
          </w:p>
          <w:p w:rsidR="00E67673" w:rsidRDefault="00FB7885" w:rsidP="00C43269">
            <w:pPr>
              <w:pStyle w:val="Bezodstpw1"/>
              <w:jc w:val="center"/>
              <w:rPr>
                <w:rFonts w:cs="Tahoma"/>
              </w:rPr>
            </w:pPr>
            <w:hyperlink r:id="rId8" w:history="1">
              <w:r w:rsidR="0036548B" w:rsidRPr="005E54B4">
                <w:rPr>
                  <w:rStyle w:val="Hipercze"/>
                  <w:rFonts w:cs="Tahoma"/>
                </w:rPr>
                <w:t>b.kowalska@wfosigw.olsztyn.pl</w:t>
              </w:r>
            </w:hyperlink>
          </w:p>
          <w:p w:rsidR="00124A85" w:rsidRPr="007D5A6A" w:rsidRDefault="00124A85" w:rsidP="00212A41">
            <w:pPr>
              <w:pStyle w:val="Bezodstpw1"/>
              <w:jc w:val="center"/>
              <w:rPr>
                <w:rFonts w:cs="Tahoma"/>
              </w:rPr>
            </w:pPr>
          </w:p>
        </w:tc>
      </w:tr>
    </w:tbl>
    <w:p w:rsidR="001E5CA7" w:rsidRPr="00115430" w:rsidRDefault="001E5CA7" w:rsidP="001E5CA7">
      <w:pPr>
        <w:pStyle w:val="NormalnyWeb"/>
        <w:jc w:val="both"/>
        <w:rPr>
          <w:rFonts w:ascii="Calibri" w:hAnsi="Calibri" w:cs="Arial"/>
          <w:color w:val="auto"/>
          <w:sz w:val="22"/>
          <w:szCs w:val="22"/>
          <w:u w:val="single"/>
        </w:rPr>
      </w:pPr>
      <w:r w:rsidRPr="00083B0B">
        <w:rPr>
          <w:rFonts w:ascii="Calibri" w:hAnsi="Calibri" w:cs="Arial"/>
          <w:color w:val="auto"/>
          <w:sz w:val="22"/>
          <w:szCs w:val="22"/>
        </w:rPr>
        <w:t>Wypełniony formularz prosimy przesłać na adres mailowy</w:t>
      </w:r>
      <w:r w:rsidR="00642BE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83B0B">
        <w:rPr>
          <w:rFonts w:ascii="Calibri" w:hAnsi="Calibri" w:cs="Arial"/>
          <w:color w:val="auto"/>
          <w:sz w:val="22"/>
          <w:szCs w:val="22"/>
        </w:rPr>
        <w:t xml:space="preserve">do </w:t>
      </w:r>
      <w:r w:rsidR="00642BEF">
        <w:rPr>
          <w:rFonts w:ascii="Calibri" w:hAnsi="Calibri" w:cs="Arial"/>
          <w:b/>
          <w:color w:val="auto"/>
          <w:sz w:val="22"/>
          <w:szCs w:val="22"/>
        </w:rPr>
        <w:t xml:space="preserve">dnia </w:t>
      </w:r>
      <w:r w:rsidR="00AF5E38" w:rsidRPr="00115430">
        <w:rPr>
          <w:rFonts w:ascii="Calibri" w:hAnsi="Calibri" w:cs="Arial"/>
          <w:b/>
          <w:color w:val="auto"/>
          <w:sz w:val="22"/>
          <w:szCs w:val="22"/>
        </w:rPr>
        <w:t>19</w:t>
      </w:r>
      <w:r w:rsidR="00642BEF" w:rsidRPr="00115430">
        <w:rPr>
          <w:rFonts w:ascii="Calibri" w:hAnsi="Calibri" w:cs="Arial"/>
          <w:b/>
          <w:color w:val="auto"/>
          <w:sz w:val="22"/>
          <w:szCs w:val="22"/>
        </w:rPr>
        <w:t> lutego</w:t>
      </w:r>
      <w:r w:rsidRPr="00115430">
        <w:rPr>
          <w:rFonts w:ascii="Calibri" w:hAnsi="Calibri" w:cs="Arial"/>
          <w:b/>
          <w:color w:val="auto"/>
          <w:sz w:val="22"/>
          <w:szCs w:val="22"/>
        </w:rPr>
        <w:t xml:space="preserve"> 2016 r.</w:t>
      </w:r>
    </w:p>
    <w:p w:rsidR="002D746A" w:rsidRPr="00047FD9" w:rsidRDefault="001E5CA7" w:rsidP="00E405C4">
      <w:pPr>
        <w:tabs>
          <w:tab w:val="left" w:pos="4680"/>
        </w:tabs>
        <w:rPr>
          <w:rFonts w:ascii="Arial" w:hAnsi="Arial" w:cs="Arial"/>
        </w:rPr>
      </w:pPr>
      <w:r>
        <w:rPr>
          <w:rFonts w:ascii="Calibri" w:hAnsi="Calibri"/>
        </w:rPr>
        <w:t>                                                       </w:t>
      </w:r>
    </w:p>
    <w:sectPr w:rsidR="002D746A" w:rsidRPr="00047FD9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85" w:rsidRDefault="00FB7885">
      <w:r>
        <w:separator/>
      </w:r>
    </w:p>
  </w:endnote>
  <w:endnote w:type="continuationSeparator" w:id="0">
    <w:p w:rsidR="00FB7885" w:rsidRDefault="00F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85" w:rsidRDefault="00FB7885">
      <w:r>
        <w:separator/>
      </w:r>
    </w:p>
  </w:footnote>
  <w:footnote w:type="continuationSeparator" w:id="0">
    <w:p w:rsidR="00FB7885" w:rsidRDefault="00FB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B33F0"/>
    <w:rsid w:val="000D4C62"/>
    <w:rsid w:val="00104405"/>
    <w:rsid w:val="00106C2F"/>
    <w:rsid w:val="00115430"/>
    <w:rsid w:val="00124A85"/>
    <w:rsid w:val="00126EE6"/>
    <w:rsid w:val="001530CC"/>
    <w:rsid w:val="001E2A54"/>
    <w:rsid w:val="001E5CA7"/>
    <w:rsid w:val="001F4104"/>
    <w:rsid w:val="00212A41"/>
    <w:rsid w:val="00250D6E"/>
    <w:rsid w:val="00257224"/>
    <w:rsid w:val="00261A6E"/>
    <w:rsid w:val="002A0F06"/>
    <w:rsid w:val="002A17A6"/>
    <w:rsid w:val="002B5927"/>
    <w:rsid w:val="002D73D5"/>
    <w:rsid w:val="002D746A"/>
    <w:rsid w:val="00305662"/>
    <w:rsid w:val="00314A9C"/>
    <w:rsid w:val="00323841"/>
    <w:rsid w:val="00341672"/>
    <w:rsid w:val="00352D3B"/>
    <w:rsid w:val="0036548B"/>
    <w:rsid w:val="00375436"/>
    <w:rsid w:val="00380707"/>
    <w:rsid w:val="00386366"/>
    <w:rsid w:val="003A59B7"/>
    <w:rsid w:val="003A7D1E"/>
    <w:rsid w:val="003B5BDF"/>
    <w:rsid w:val="003C0E5D"/>
    <w:rsid w:val="003D7918"/>
    <w:rsid w:val="004022F1"/>
    <w:rsid w:val="00410D12"/>
    <w:rsid w:val="00411222"/>
    <w:rsid w:val="00431FC2"/>
    <w:rsid w:val="00450457"/>
    <w:rsid w:val="00454785"/>
    <w:rsid w:val="00454F53"/>
    <w:rsid w:val="0046233E"/>
    <w:rsid w:val="00462ED8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B2FF1"/>
    <w:rsid w:val="006B6E68"/>
    <w:rsid w:val="006C149E"/>
    <w:rsid w:val="0071453F"/>
    <w:rsid w:val="00735CD9"/>
    <w:rsid w:val="00737495"/>
    <w:rsid w:val="00740A69"/>
    <w:rsid w:val="007446CA"/>
    <w:rsid w:val="00760FFB"/>
    <w:rsid w:val="007874FF"/>
    <w:rsid w:val="007E39F3"/>
    <w:rsid w:val="007E5F1F"/>
    <w:rsid w:val="0081425E"/>
    <w:rsid w:val="00841B28"/>
    <w:rsid w:val="0084385F"/>
    <w:rsid w:val="00846987"/>
    <w:rsid w:val="00847140"/>
    <w:rsid w:val="008A0F73"/>
    <w:rsid w:val="008B49F3"/>
    <w:rsid w:val="008D26F1"/>
    <w:rsid w:val="008E3AC8"/>
    <w:rsid w:val="008E7A5B"/>
    <w:rsid w:val="00905F7A"/>
    <w:rsid w:val="0098512D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6A23"/>
    <w:rsid w:val="00A85E9B"/>
    <w:rsid w:val="00A900F9"/>
    <w:rsid w:val="00AF4979"/>
    <w:rsid w:val="00AF5E38"/>
    <w:rsid w:val="00B0144E"/>
    <w:rsid w:val="00B014A6"/>
    <w:rsid w:val="00B50AAE"/>
    <w:rsid w:val="00B72972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807D6"/>
    <w:rsid w:val="00C82F31"/>
    <w:rsid w:val="00CA63C1"/>
    <w:rsid w:val="00CB0C51"/>
    <w:rsid w:val="00CB6CE8"/>
    <w:rsid w:val="00CE04F5"/>
    <w:rsid w:val="00CF02B0"/>
    <w:rsid w:val="00CF03E8"/>
    <w:rsid w:val="00D227E3"/>
    <w:rsid w:val="00D3125B"/>
    <w:rsid w:val="00D61BE5"/>
    <w:rsid w:val="00DD78CC"/>
    <w:rsid w:val="00DF38A0"/>
    <w:rsid w:val="00DF3B22"/>
    <w:rsid w:val="00E206BE"/>
    <w:rsid w:val="00E25646"/>
    <w:rsid w:val="00E30F40"/>
    <w:rsid w:val="00E33AC0"/>
    <w:rsid w:val="00E35DCA"/>
    <w:rsid w:val="00E405C4"/>
    <w:rsid w:val="00E67336"/>
    <w:rsid w:val="00E67673"/>
    <w:rsid w:val="00E87508"/>
    <w:rsid w:val="00E92193"/>
    <w:rsid w:val="00EB5EA6"/>
    <w:rsid w:val="00EB6FD8"/>
    <w:rsid w:val="00ED3291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B7885"/>
    <w:rsid w:val="00FE6052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walska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9</cp:revision>
  <cp:lastPrinted>2012-11-05T10:48:00Z</cp:lastPrinted>
  <dcterms:created xsi:type="dcterms:W3CDTF">2016-02-01T07:39:00Z</dcterms:created>
  <dcterms:modified xsi:type="dcterms:W3CDTF">2016-02-02T09:20:00Z</dcterms:modified>
  <cp:category>NSS</cp:category>
</cp:coreProperties>
</file>