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E67336" w:rsidRDefault="00E67336" w:rsidP="00E67336">
      <w:pPr>
        <w:rPr>
          <w:rFonts w:ascii="Arial" w:hAnsi="Arial" w:cs="Arial"/>
        </w:rPr>
      </w:pPr>
    </w:p>
    <w:p w:rsidR="001E5CA7" w:rsidRPr="008877E2" w:rsidRDefault="001E5CA7" w:rsidP="001E5CA7">
      <w:pPr>
        <w:jc w:val="center"/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</w:t>
      </w:r>
      <w:r w:rsidRPr="008877E2">
        <w:rPr>
          <w:rFonts w:ascii="Calibri" w:hAnsi="Calibri" w:cs="Tahoma"/>
          <w:b/>
          <w:sz w:val="28"/>
          <w:szCs w:val="28"/>
        </w:rPr>
        <w:t>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5A6A" w:rsidTr="00C43269">
        <w:trPr>
          <w:trHeight w:val="11455"/>
        </w:trPr>
        <w:tc>
          <w:tcPr>
            <w:tcW w:w="5868" w:type="dxa"/>
          </w:tcPr>
          <w:p w:rsidR="001E5CA7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DANE OSOBOWE:</w:t>
            </w:r>
          </w:p>
          <w:p w:rsidR="001E5CA7" w:rsidRPr="00083B0B" w:rsidRDefault="001E5CA7" w:rsidP="00C43269">
            <w:pPr>
              <w:spacing w:line="480" w:lineRule="auto"/>
              <w:ind w:left="720"/>
              <w:rPr>
                <w:rFonts w:ascii="Calibri" w:hAnsi="Calibri" w:cs="Tahoma"/>
                <w:b/>
                <w:u w:val="single"/>
              </w:rPr>
            </w:pP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Imię i nazwisko: 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Instytucja</w:t>
            </w:r>
            <w:r w:rsidRPr="00083B0B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E405C4" w:rsidRP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Numer telefonu: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Adres email: 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2.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W PRZYPADKU SPECJALNYCH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POTRZEB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WYNIKAJĄCYCH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br/>
              <w:t xml:space="preserve"> 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Z NIEPEŁNOSPRAWNOŚCI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, PROSIMY O KONTAKT Z WFOŚiGW w Olsztynie (IP).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późn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>. zm.)”.</w:t>
            </w: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083B0B">
              <w:rPr>
                <w:rFonts w:ascii="Calibri" w:hAnsi="Calibri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informacyjno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Pr="006922BF" w:rsidRDefault="001E5CA7" w:rsidP="00C4326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i Podpis</w:t>
            </w:r>
            <w:r w:rsidRPr="00D169A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3420" w:type="dxa"/>
          </w:tcPr>
          <w:p w:rsidR="001E5CA7" w:rsidRPr="00396873" w:rsidRDefault="001E5CA7" w:rsidP="00C43269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</w:p>
          <w:p w:rsidR="001E5CA7" w:rsidRPr="00396873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  <w:r w:rsidRPr="00396873">
              <w:rPr>
                <w:rFonts w:ascii="Calibri" w:hAnsi="Calibri" w:cs="Arial"/>
                <w:u w:val="single"/>
              </w:rPr>
              <w:t>Spotkanie:</w:t>
            </w:r>
          </w:p>
          <w:p w:rsidR="001E5CA7" w:rsidRPr="00396873" w:rsidRDefault="001E5CA7" w:rsidP="001E5CA7">
            <w:pPr>
              <w:jc w:val="center"/>
              <w:rPr>
                <w:rFonts w:ascii="Calibri" w:hAnsi="Calibri" w:cs="Arial"/>
                <w:u w:val="single"/>
              </w:rPr>
            </w:pPr>
            <w:r w:rsidRPr="00322516">
              <w:rPr>
                <w:rFonts w:ascii="Arial" w:hAnsi="Arial" w:cs="Arial"/>
                <w:sz w:val="22"/>
                <w:szCs w:val="22"/>
              </w:rPr>
              <w:t>„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Fundusze europejskie dla środowiska Warmii i Mazur - jak skutecznie założyć wniosek na działania związane z ochroną środowiska</w:t>
            </w:r>
            <w:r w:rsidR="004F49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OZE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  <w:p w:rsidR="001E5CA7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</w:p>
          <w:p w:rsidR="001E5CA7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  <w:r w:rsidRPr="00396873">
              <w:rPr>
                <w:rFonts w:ascii="Calibri" w:hAnsi="Calibri" w:cs="Arial"/>
                <w:u w:val="single"/>
              </w:rPr>
              <w:t xml:space="preserve">Termin i </w:t>
            </w:r>
            <w:r w:rsidRPr="007677B9">
              <w:rPr>
                <w:rFonts w:ascii="Calibri" w:hAnsi="Calibri" w:cs="Arial"/>
                <w:u w:val="single"/>
              </w:rPr>
              <w:t xml:space="preserve">miejsce </w:t>
            </w:r>
          </w:p>
          <w:p w:rsidR="001E5CA7" w:rsidRPr="00AA6DE4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  <w:r w:rsidRPr="00AA6DE4">
              <w:rPr>
                <w:rFonts w:ascii="Calibri" w:hAnsi="Calibri" w:cs="Arial"/>
                <w:b/>
              </w:rPr>
              <w:t>1</w:t>
            </w:r>
            <w:r w:rsidR="00C07298" w:rsidRPr="00AA6DE4">
              <w:rPr>
                <w:rFonts w:ascii="Calibri" w:hAnsi="Calibri" w:cs="Arial"/>
                <w:b/>
              </w:rPr>
              <w:t>8</w:t>
            </w:r>
            <w:r w:rsidRPr="00AA6DE4">
              <w:rPr>
                <w:rFonts w:ascii="Calibri" w:hAnsi="Calibri" w:cs="Arial"/>
                <w:b/>
              </w:rPr>
              <w:t xml:space="preserve">.02.2016 </w:t>
            </w:r>
          </w:p>
          <w:p w:rsidR="001E5CA7" w:rsidRPr="00AA6DE4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</w:p>
          <w:p w:rsidR="001E5CA7" w:rsidRDefault="00AA6DE4" w:rsidP="001E5CA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A6DE4">
              <w:rPr>
                <w:rFonts w:ascii="Arial" w:hAnsi="Arial" w:cs="Arial"/>
                <w:b/>
                <w:i/>
                <w:sz w:val="22"/>
                <w:szCs w:val="22"/>
              </w:rPr>
              <w:t>Elbląski Park Technologiczny</w:t>
            </w:r>
          </w:p>
          <w:p w:rsidR="002348EE" w:rsidRPr="00AA6DE4" w:rsidRDefault="002348EE" w:rsidP="001E5CA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Centrum Konferencyjno-Szkoleniowe</w:t>
            </w:r>
          </w:p>
          <w:p w:rsidR="001E5CA7" w:rsidRPr="00AA6DE4" w:rsidRDefault="001E5CA7" w:rsidP="00C43269">
            <w:pPr>
              <w:jc w:val="center"/>
              <w:rPr>
                <w:rStyle w:val="xbe"/>
                <w:rFonts w:ascii="Arial" w:hAnsi="Arial" w:cs="Arial"/>
                <w:b/>
                <w:sz w:val="22"/>
                <w:szCs w:val="22"/>
              </w:rPr>
            </w:pPr>
            <w:r w:rsidRPr="00AA6DE4">
              <w:rPr>
                <w:rStyle w:val="xbe"/>
                <w:rFonts w:ascii="Arial" w:hAnsi="Arial" w:cs="Arial"/>
                <w:b/>
                <w:sz w:val="22"/>
                <w:szCs w:val="22"/>
              </w:rPr>
              <w:t xml:space="preserve">ul. </w:t>
            </w:r>
            <w:r w:rsidR="00AA6DE4" w:rsidRPr="00AA6DE4">
              <w:rPr>
                <w:rStyle w:val="xbe"/>
                <w:rFonts w:ascii="Arial" w:hAnsi="Arial" w:cs="Arial"/>
                <w:b/>
                <w:sz w:val="22"/>
                <w:szCs w:val="22"/>
              </w:rPr>
              <w:t>Stanisława Sulimy 1</w:t>
            </w:r>
            <w:r w:rsidRPr="00AA6DE4">
              <w:rPr>
                <w:rStyle w:val="xbe"/>
                <w:rFonts w:ascii="Arial" w:hAnsi="Arial" w:cs="Arial"/>
                <w:b/>
                <w:sz w:val="22"/>
                <w:szCs w:val="22"/>
              </w:rPr>
              <w:t>, Elbląg</w:t>
            </w:r>
          </w:p>
          <w:p w:rsid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</w:p>
          <w:p w:rsidR="00E67673" w:rsidRP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  <w:r w:rsidRPr="00E67673">
              <w:rPr>
                <w:rFonts w:cs="Tahoma"/>
                <w:b/>
                <w:u w:val="single"/>
              </w:rPr>
              <w:t>Godzina:</w:t>
            </w:r>
          </w:p>
          <w:p w:rsidR="001E5CA7" w:rsidRPr="00396873" w:rsidRDefault="00E67673" w:rsidP="00E676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cs="Tahoma"/>
              </w:rPr>
              <w:t>10.00 –</w:t>
            </w:r>
            <w:r w:rsidR="00411222">
              <w:rPr>
                <w:rFonts w:cs="Tahoma"/>
              </w:rPr>
              <w:t xml:space="preserve"> 13</w:t>
            </w:r>
            <w:r>
              <w:rPr>
                <w:rFonts w:cs="Tahoma"/>
              </w:rPr>
              <w:t>.00</w:t>
            </w: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1E5CA7" w:rsidRPr="00186E73" w:rsidRDefault="001E5CA7" w:rsidP="00C43269">
            <w:pPr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186E73">
              <w:rPr>
                <w:rFonts w:ascii="Calibri" w:hAnsi="Calibri" w:cs="Arial"/>
                <w:b/>
                <w:sz w:val="22"/>
                <w:szCs w:val="22"/>
                <w:u w:val="single"/>
              </w:rPr>
              <w:t>Kontakt:</w:t>
            </w:r>
          </w:p>
          <w:p w:rsidR="00485F8F" w:rsidRDefault="00485F8F" w:rsidP="00485F8F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Wojewódzki Fundusz Ochrony Środowiska i Gospodarki Wodnej w Olsztynie</w:t>
            </w:r>
          </w:p>
          <w:p w:rsidR="00485F8F" w:rsidRDefault="00485F8F" w:rsidP="00485F8F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</w:p>
          <w:p w:rsidR="001E5CA7" w:rsidRDefault="00485F8F" w:rsidP="00485F8F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Lucyna Janiszewska</w:t>
            </w:r>
          </w:p>
          <w:p w:rsidR="001E5CA7" w:rsidRDefault="00997CD6" w:rsidP="00C43269">
            <w:pPr>
              <w:pStyle w:val="Bezodstpw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89 522 02 27</w:t>
            </w:r>
          </w:p>
          <w:p w:rsidR="00E67673" w:rsidRDefault="00BA7826" w:rsidP="00C43269">
            <w:pPr>
              <w:pStyle w:val="Bezodstpw1"/>
              <w:jc w:val="center"/>
              <w:rPr>
                <w:rFonts w:cs="Tahoma"/>
              </w:rPr>
            </w:pPr>
            <w:hyperlink r:id="rId8" w:history="1">
              <w:r w:rsidR="00997CD6" w:rsidRPr="00F670F6">
                <w:rPr>
                  <w:rStyle w:val="Hipercze"/>
                  <w:rFonts w:cs="Tahoma"/>
                </w:rPr>
                <w:t>l.janiszewska@wfosigw.olsztyn.pl</w:t>
              </w:r>
            </w:hyperlink>
          </w:p>
          <w:p w:rsidR="00124A85" w:rsidRPr="007D5A6A" w:rsidRDefault="00124A85" w:rsidP="00212A41">
            <w:pPr>
              <w:pStyle w:val="Bezodstpw1"/>
              <w:jc w:val="center"/>
              <w:rPr>
                <w:rFonts w:cs="Tahoma"/>
              </w:rPr>
            </w:pPr>
            <w:bookmarkStart w:id="0" w:name="_GoBack"/>
            <w:bookmarkEnd w:id="0"/>
          </w:p>
        </w:tc>
      </w:tr>
    </w:tbl>
    <w:p w:rsidR="001E5CA7" w:rsidRPr="00AA6DE4" w:rsidRDefault="001E5CA7" w:rsidP="001E5CA7">
      <w:pPr>
        <w:pStyle w:val="NormalnyWeb"/>
        <w:jc w:val="both"/>
        <w:rPr>
          <w:rFonts w:ascii="Calibri" w:hAnsi="Calibri" w:cs="Arial"/>
          <w:color w:val="auto"/>
          <w:sz w:val="22"/>
          <w:szCs w:val="22"/>
          <w:u w:val="single"/>
        </w:rPr>
      </w:pPr>
      <w:r w:rsidRPr="00083B0B">
        <w:rPr>
          <w:rFonts w:ascii="Calibri" w:hAnsi="Calibri" w:cs="Arial"/>
          <w:color w:val="auto"/>
          <w:sz w:val="22"/>
          <w:szCs w:val="22"/>
        </w:rPr>
        <w:t>Wypełniony formularz prosimy przesłać na adres mailowy</w:t>
      </w:r>
      <w:r w:rsidR="00642BE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83B0B">
        <w:rPr>
          <w:rFonts w:ascii="Calibri" w:hAnsi="Calibri" w:cs="Arial"/>
          <w:color w:val="auto"/>
          <w:sz w:val="22"/>
          <w:szCs w:val="22"/>
        </w:rPr>
        <w:t xml:space="preserve">do </w:t>
      </w:r>
      <w:r w:rsidR="00642BEF">
        <w:rPr>
          <w:rFonts w:ascii="Calibri" w:hAnsi="Calibri" w:cs="Arial"/>
          <w:b/>
          <w:color w:val="auto"/>
          <w:sz w:val="22"/>
          <w:szCs w:val="22"/>
        </w:rPr>
        <w:t xml:space="preserve">dnia </w:t>
      </w:r>
      <w:r w:rsidR="00C07298" w:rsidRPr="00AA6DE4">
        <w:rPr>
          <w:rFonts w:ascii="Calibri" w:hAnsi="Calibri" w:cs="Arial"/>
          <w:b/>
          <w:color w:val="auto"/>
          <w:sz w:val="22"/>
          <w:szCs w:val="22"/>
        </w:rPr>
        <w:t>17</w:t>
      </w:r>
      <w:r w:rsidR="00642BEF" w:rsidRPr="00AA6DE4">
        <w:rPr>
          <w:rFonts w:ascii="Calibri" w:hAnsi="Calibri" w:cs="Arial"/>
          <w:b/>
          <w:color w:val="auto"/>
          <w:sz w:val="22"/>
          <w:szCs w:val="22"/>
        </w:rPr>
        <w:t> lutego</w:t>
      </w:r>
      <w:r w:rsidRPr="00AA6DE4">
        <w:rPr>
          <w:rFonts w:ascii="Calibri" w:hAnsi="Calibri" w:cs="Arial"/>
          <w:b/>
          <w:color w:val="auto"/>
          <w:sz w:val="22"/>
          <w:szCs w:val="22"/>
        </w:rPr>
        <w:t xml:space="preserve"> 2016 r.</w:t>
      </w:r>
    </w:p>
    <w:p w:rsidR="002D746A" w:rsidRPr="00047FD9" w:rsidRDefault="001E5CA7" w:rsidP="00E405C4">
      <w:pPr>
        <w:tabs>
          <w:tab w:val="left" w:pos="4680"/>
        </w:tabs>
        <w:rPr>
          <w:rFonts w:ascii="Arial" w:hAnsi="Arial" w:cs="Arial"/>
        </w:rPr>
      </w:pPr>
      <w:r>
        <w:rPr>
          <w:rFonts w:ascii="Calibri" w:hAnsi="Calibri"/>
        </w:rPr>
        <w:t>                                                       </w:t>
      </w:r>
    </w:p>
    <w:sectPr w:rsidR="002D746A" w:rsidRPr="00047FD9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6" w:rsidRDefault="00BA7826">
      <w:r>
        <w:separator/>
      </w:r>
    </w:p>
  </w:endnote>
  <w:endnote w:type="continuationSeparator" w:id="0">
    <w:p w:rsidR="00BA7826" w:rsidRDefault="00B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6" w:rsidRDefault="00BA7826">
      <w:r>
        <w:separator/>
      </w:r>
    </w:p>
  </w:footnote>
  <w:footnote w:type="continuationSeparator" w:id="0">
    <w:p w:rsidR="00BA7826" w:rsidRDefault="00BA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B33F0"/>
    <w:rsid w:val="000D4C62"/>
    <w:rsid w:val="00104405"/>
    <w:rsid w:val="00106C2F"/>
    <w:rsid w:val="00124A85"/>
    <w:rsid w:val="00126EE6"/>
    <w:rsid w:val="001530CC"/>
    <w:rsid w:val="001E2A54"/>
    <w:rsid w:val="001E5CA7"/>
    <w:rsid w:val="001F4104"/>
    <w:rsid w:val="00212A41"/>
    <w:rsid w:val="002348EE"/>
    <w:rsid w:val="00250D6E"/>
    <w:rsid w:val="00257224"/>
    <w:rsid w:val="00261A6E"/>
    <w:rsid w:val="002A0F06"/>
    <w:rsid w:val="002A17A6"/>
    <w:rsid w:val="002B5927"/>
    <w:rsid w:val="002D73D5"/>
    <w:rsid w:val="002D746A"/>
    <w:rsid w:val="00305662"/>
    <w:rsid w:val="00314A9C"/>
    <w:rsid w:val="00323841"/>
    <w:rsid w:val="00341672"/>
    <w:rsid w:val="00352D3B"/>
    <w:rsid w:val="00386366"/>
    <w:rsid w:val="003A59B7"/>
    <w:rsid w:val="003A7D1E"/>
    <w:rsid w:val="003B5BDF"/>
    <w:rsid w:val="003D7918"/>
    <w:rsid w:val="004022F1"/>
    <w:rsid w:val="00411222"/>
    <w:rsid w:val="00431FC2"/>
    <w:rsid w:val="00450457"/>
    <w:rsid w:val="00454785"/>
    <w:rsid w:val="00454F53"/>
    <w:rsid w:val="0046233E"/>
    <w:rsid w:val="00462ED8"/>
    <w:rsid w:val="00485F8F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A747F"/>
    <w:rsid w:val="006B2FF1"/>
    <w:rsid w:val="006B6E68"/>
    <w:rsid w:val="006C149E"/>
    <w:rsid w:val="0071453F"/>
    <w:rsid w:val="00735CD9"/>
    <w:rsid w:val="00737495"/>
    <w:rsid w:val="007446CA"/>
    <w:rsid w:val="00760FFB"/>
    <w:rsid w:val="007874FF"/>
    <w:rsid w:val="00796E61"/>
    <w:rsid w:val="007E39F3"/>
    <w:rsid w:val="007E5F1F"/>
    <w:rsid w:val="0081425E"/>
    <w:rsid w:val="00841B28"/>
    <w:rsid w:val="0084385F"/>
    <w:rsid w:val="00846987"/>
    <w:rsid w:val="00847140"/>
    <w:rsid w:val="008A0F73"/>
    <w:rsid w:val="008B49F3"/>
    <w:rsid w:val="008D26F1"/>
    <w:rsid w:val="008E3AC8"/>
    <w:rsid w:val="008E7A5B"/>
    <w:rsid w:val="00905F7A"/>
    <w:rsid w:val="0098512D"/>
    <w:rsid w:val="00997CD6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6A23"/>
    <w:rsid w:val="00A85E9B"/>
    <w:rsid w:val="00A900F9"/>
    <w:rsid w:val="00AA6DE4"/>
    <w:rsid w:val="00AF4979"/>
    <w:rsid w:val="00B0144E"/>
    <w:rsid w:val="00B014A6"/>
    <w:rsid w:val="00B35D3B"/>
    <w:rsid w:val="00B50AAE"/>
    <w:rsid w:val="00B72972"/>
    <w:rsid w:val="00BA7826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82F31"/>
    <w:rsid w:val="00CA63C1"/>
    <w:rsid w:val="00CB0C51"/>
    <w:rsid w:val="00CB6CE8"/>
    <w:rsid w:val="00CE04F5"/>
    <w:rsid w:val="00CE2D6E"/>
    <w:rsid w:val="00CF02B0"/>
    <w:rsid w:val="00CF03E8"/>
    <w:rsid w:val="00D227E3"/>
    <w:rsid w:val="00D3125B"/>
    <w:rsid w:val="00D61BE5"/>
    <w:rsid w:val="00DD78CC"/>
    <w:rsid w:val="00DF38A0"/>
    <w:rsid w:val="00DF3B22"/>
    <w:rsid w:val="00E206BE"/>
    <w:rsid w:val="00E25646"/>
    <w:rsid w:val="00E30F40"/>
    <w:rsid w:val="00E33AC0"/>
    <w:rsid w:val="00E405C4"/>
    <w:rsid w:val="00E67336"/>
    <w:rsid w:val="00E67673"/>
    <w:rsid w:val="00E87508"/>
    <w:rsid w:val="00E92193"/>
    <w:rsid w:val="00EB5EA6"/>
    <w:rsid w:val="00EB6FD8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janiszewska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21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18</cp:revision>
  <cp:lastPrinted>2012-11-05T10:48:00Z</cp:lastPrinted>
  <dcterms:created xsi:type="dcterms:W3CDTF">2016-01-18T10:43:00Z</dcterms:created>
  <dcterms:modified xsi:type="dcterms:W3CDTF">2016-02-02T08:03:00Z</dcterms:modified>
  <cp:category>NSS</cp:category>
</cp:coreProperties>
</file>